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6D8" w:rsidRDefault="002D66D8" w:rsidP="002D66D8">
      <w:pPr>
        <w:jc w:val="center"/>
        <w:rPr>
          <w:b/>
        </w:rPr>
      </w:pPr>
      <w:r w:rsidRPr="002D66D8">
        <w:rPr>
          <w:b/>
        </w:rPr>
        <w:t>Čestné prohlášení</w:t>
      </w:r>
    </w:p>
    <w:p w:rsidR="00BC09BA" w:rsidRDefault="00BC09BA" w:rsidP="002D66D8">
      <w:pPr>
        <w:jc w:val="center"/>
        <w:rPr>
          <w:b/>
        </w:rPr>
      </w:pPr>
      <w:r>
        <w:rPr>
          <w:b/>
        </w:rPr>
        <w:t>ve věci pobytu na území obce Velký Osek</w:t>
      </w:r>
    </w:p>
    <w:p w:rsidR="002D66D8" w:rsidRPr="002D66D8" w:rsidRDefault="002D66D8" w:rsidP="002D66D8">
      <w:pPr>
        <w:jc w:val="center"/>
        <w:rPr>
          <w:b/>
        </w:rPr>
      </w:pPr>
    </w:p>
    <w:p w:rsidR="002D66D8" w:rsidRDefault="002D66D8"/>
    <w:p w:rsidR="00EF5F49" w:rsidRDefault="002D66D8" w:rsidP="007B3BCB">
      <w:pPr>
        <w:spacing w:after="240" w:line="360" w:lineRule="auto"/>
        <w:jc w:val="both"/>
      </w:pPr>
      <w:r>
        <w:t>Já, níže podepsaný/</w:t>
      </w:r>
      <w:r w:rsidR="00BC09BA">
        <w:t xml:space="preserve">á </w:t>
      </w:r>
      <w:r w:rsidR="00BC09BA" w:rsidRPr="007B3BCB">
        <w:rPr>
          <w:color w:val="A6A6A6" w:themeColor="background1" w:themeShade="A6"/>
          <w:u w:val="single" w:color="7F7F7F"/>
        </w:rPr>
        <w:t xml:space="preserve">                                     </w:t>
      </w:r>
      <w:r w:rsidR="001D6F12" w:rsidRPr="007B3BCB">
        <w:rPr>
          <w:color w:val="A6A6A6" w:themeColor="background1" w:themeShade="A6"/>
          <w:u w:val="single" w:color="7F7F7F"/>
        </w:rPr>
        <w:t xml:space="preserve"> </w:t>
      </w:r>
      <w:proofErr w:type="gramStart"/>
      <w:r w:rsidR="00BC09BA" w:rsidRPr="007B3BCB">
        <w:rPr>
          <w:color w:val="A6A6A6" w:themeColor="background1" w:themeShade="A6"/>
          <w:u w:val="single" w:color="7F7F7F"/>
        </w:rPr>
        <w:t xml:space="preserve">  </w:t>
      </w:r>
      <w:r>
        <w:t>,</w:t>
      </w:r>
      <w:proofErr w:type="gramEnd"/>
      <w:r>
        <w:t xml:space="preserve"> datum narozen</w:t>
      </w:r>
      <w:r w:rsidR="00BC09BA">
        <w:t xml:space="preserve">í: </w:t>
      </w:r>
      <w:r w:rsidR="00BC09BA" w:rsidRPr="007B3BCB">
        <w:rPr>
          <w:color w:val="A6A6A6" w:themeColor="background1" w:themeShade="A6"/>
          <w:u w:val="single" w:color="7F7F7F"/>
        </w:rPr>
        <w:t xml:space="preserve">                    </w:t>
      </w:r>
      <w:r>
        <w:t xml:space="preserve">, </w:t>
      </w:r>
      <w:r w:rsidR="00BC09BA">
        <w:t xml:space="preserve">trvale </w:t>
      </w:r>
      <w:r>
        <w:t>bytem</w:t>
      </w:r>
      <w:r w:rsidR="00BC09BA">
        <w:t xml:space="preserve">                                  </w:t>
      </w:r>
      <w:r w:rsidR="00BC09BA" w:rsidRPr="007B3BCB">
        <w:rPr>
          <w:color w:val="A6A6A6" w:themeColor="background1" w:themeShade="A6"/>
          <w:u w:val="single" w:color="7F7F7F"/>
        </w:rPr>
        <w:tab/>
        <w:t xml:space="preserve">                                                                           </w:t>
      </w:r>
      <w:r w:rsidR="00BC09BA">
        <w:t>,</w:t>
      </w:r>
      <w:r>
        <w:t xml:space="preserve"> čestně prohla</w:t>
      </w:r>
      <w:r w:rsidR="00BC09BA">
        <w:t>šuji, že se trvale nezdržuji na</w:t>
      </w:r>
      <w:r>
        <w:t xml:space="preserve"> adrese</w:t>
      </w:r>
      <w:r w:rsidR="007B3BCB">
        <w:t xml:space="preserve"> trvalého </w:t>
      </w:r>
      <w:r w:rsidR="00BC09BA">
        <w:t>pobytu</w:t>
      </w:r>
      <w:r w:rsidR="007B3BCB">
        <w:t xml:space="preserve"> od </w:t>
      </w:r>
      <w:r w:rsidR="007B3BCB" w:rsidRPr="007B3BCB">
        <w:rPr>
          <w:color w:val="A6A6A6" w:themeColor="background1" w:themeShade="A6"/>
          <w:u w:val="single"/>
        </w:rPr>
        <w:t xml:space="preserve">               </w:t>
      </w:r>
      <w:r w:rsidR="007B3BCB" w:rsidRPr="007B3BCB">
        <w:t xml:space="preserve">do </w:t>
      </w:r>
      <w:r w:rsidR="007B3BCB">
        <w:t xml:space="preserve">  </w:t>
      </w:r>
      <w:r w:rsidR="007B3BCB" w:rsidRPr="007B3BCB">
        <w:rPr>
          <w:color w:val="A6A6A6" w:themeColor="background1" w:themeShade="A6"/>
          <w:u w:val="single"/>
        </w:rPr>
        <w:t xml:space="preserve">                </w:t>
      </w:r>
      <w:r w:rsidR="007B3BCB">
        <w:t xml:space="preserve">, </w:t>
      </w:r>
      <w:r>
        <w:t>ale bydlím na adrese</w:t>
      </w:r>
      <w:r w:rsidR="007B3BCB">
        <w:t>:</w:t>
      </w:r>
      <w:r w:rsidR="007B3BCB" w:rsidRPr="007B3BCB">
        <w:rPr>
          <w:color w:val="A6A6A6" w:themeColor="background1" w:themeShade="A6"/>
          <w:u w:val="single"/>
        </w:rPr>
        <w:t xml:space="preserve">                                                                  </w:t>
      </w:r>
      <w:r w:rsidR="007B3BCB" w:rsidRPr="007B3BCB">
        <w:t>.</w:t>
      </w:r>
      <w:r w:rsidR="007B3BCB">
        <w:t xml:space="preserve">          </w:t>
      </w:r>
    </w:p>
    <w:p w:rsidR="007B3BCB" w:rsidRDefault="00EF5F49" w:rsidP="007B3BCB">
      <w:pPr>
        <w:spacing w:after="240" w:line="360" w:lineRule="auto"/>
        <w:jc w:val="both"/>
      </w:pPr>
      <w:r w:rsidRPr="00EF5F49">
        <w:rPr>
          <w:b/>
          <w:bCs/>
        </w:rPr>
        <w:t>Přílohou tohoto čestného prohlášení je doklad o platbě poplatku za odpady v místě, kde se zdržuji</w:t>
      </w:r>
      <w:r>
        <w:t>.</w:t>
      </w:r>
      <w:r w:rsidR="007B3BCB">
        <w:t xml:space="preserve">            </w:t>
      </w:r>
      <w:r w:rsidR="007B3BCB" w:rsidRPr="007B3BCB">
        <w:rPr>
          <w:u w:val="single"/>
        </w:rPr>
        <w:t xml:space="preserve">                    </w:t>
      </w:r>
      <w:r w:rsidR="007B3BCB">
        <w:t xml:space="preserve">  </w:t>
      </w:r>
      <w:r w:rsidR="00BC09BA" w:rsidRPr="007B3BCB">
        <w:rPr>
          <w:u w:val="single" w:color="7F7F7F"/>
        </w:rPr>
        <w:t xml:space="preserve">                                                                                        </w:t>
      </w:r>
      <w:r w:rsidR="002D66D8" w:rsidRPr="007B3BCB">
        <w:rPr>
          <w:u w:val="single" w:color="7F7F7F"/>
        </w:rPr>
        <w:t xml:space="preserve"> </w:t>
      </w:r>
      <w:r w:rsidR="007B3BCB">
        <w:rPr>
          <w:u w:val="single" w:color="7F7F7F"/>
        </w:rPr>
        <w:t xml:space="preserve">                                                        </w:t>
      </w:r>
    </w:p>
    <w:p w:rsidR="002D66D8" w:rsidRDefault="002D66D8" w:rsidP="007B3BCB">
      <w:pPr>
        <w:spacing w:before="360" w:line="360" w:lineRule="auto"/>
        <w:jc w:val="both"/>
      </w:pPr>
      <w:r>
        <w:t>V případě, že se tyto skutečnosti změní, neprodleně o těchto změnách b</w:t>
      </w:r>
      <w:r w:rsidR="00361DF8">
        <w:t>udu informovat.</w:t>
      </w:r>
    </w:p>
    <w:p w:rsidR="00361DF8" w:rsidRDefault="00361DF8" w:rsidP="002D66D8">
      <w:pPr>
        <w:spacing w:line="360" w:lineRule="auto"/>
        <w:jc w:val="both"/>
      </w:pPr>
    </w:p>
    <w:p w:rsidR="00361DF8" w:rsidRDefault="00361DF8" w:rsidP="002D66D8">
      <w:pPr>
        <w:spacing w:line="360" w:lineRule="auto"/>
        <w:jc w:val="both"/>
      </w:pPr>
      <w:r>
        <w:t>Svým podpisem stvrzuji, že všechny uvedené informace jsou pravdivé.</w:t>
      </w:r>
    </w:p>
    <w:p w:rsidR="00361DF8" w:rsidRDefault="00361DF8" w:rsidP="002D66D8">
      <w:pPr>
        <w:spacing w:line="360" w:lineRule="auto"/>
        <w:jc w:val="both"/>
      </w:pPr>
      <w:r>
        <w:t>V</w:t>
      </w:r>
      <w:r w:rsidR="00BC09BA" w:rsidRPr="007B3BCB">
        <w:rPr>
          <w:color w:val="A6A6A6" w:themeColor="background1" w:themeShade="A6"/>
          <w:u w:val="single" w:color="7F7F7F"/>
        </w:rPr>
        <w:t xml:space="preserve">                                          </w:t>
      </w:r>
      <w:r w:rsidR="00BC09BA" w:rsidRPr="007B3BCB">
        <w:rPr>
          <w:color w:val="A6A6A6" w:themeColor="background1" w:themeShade="A6"/>
          <w:u w:color="7F7F7F"/>
        </w:rPr>
        <w:t xml:space="preserve"> </w:t>
      </w:r>
      <w:r>
        <w:t>dne</w:t>
      </w:r>
      <w:r w:rsidR="00BC09BA">
        <w:t xml:space="preserve"> </w:t>
      </w:r>
      <w:r w:rsidR="00BC09BA" w:rsidRPr="007B3BCB">
        <w:rPr>
          <w:color w:val="A6A6A6" w:themeColor="background1" w:themeShade="A6"/>
          <w:u w:val="single" w:color="7F7F7F"/>
        </w:rPr>
        <w:t xml:space="preserve">                             </w:t>
      </w:r>
      <w:r>
        <w:tab/>
      </w:r>
      <w:r>
        <w:tab/>
      </w:r>
    </w:p>
    <w:p w:rsidR="00361DF8" w:rsidRDefault="00361DF8" w:rsidP="00361DF8">
      <w:pPr>
        <w:spacing w:after="0" w:line="360" w:lineRule="auto"/>
        <w:jc w:val="both"/>
      </w:pPr>
    </w:p>
    <w:p w:rsidR="00361DF8" w:rsidRPr="007B3BCB" w:rsidRDefault="00BC09BA" w:rsidP="00361DF8">
      <w:pPr>
        <w:spacing w:after="0" w:line="360" w:lineRule="auto"/>
        <w:jc w:val="both"/>
        <w:rPr>
          <w:color w:val="A6A6A6" w:themeColor="background1" w:themeShade="A6"/>
          <w:u w:color="7F7F7F"/>
        </w:rPr>
      </w:pPr>
      <w:r w:rsidRPr="007B3BCB">
        <w:rPr>
          <w:color w:val="A6A6A6" w:themeColor="background1" w:themeShade="A6"/>
          <w:u w:val="single" w:color="7F7F7F"/>
        </w:rPr>
        <w:tab/>
      </w:r>
      <w:r w:rsidRPr="007B3BCB">
        <w:rPr>
          <w:color w:val="A6A6A6" w:themeColor="background1" w:themeShade="A6"/>
          <w:u w:val="single" w:color="7F7F7F"/>
        </w:rPr>
        <w:tab/>
      </w:r>
      <w:r w:rsidRPr="007B3BCB">
        <w:rPr>
          <w:color w:val="A6A6A6" w:themeColor="background1" w:themeShade="A6"/>
          <w:u w:val="single" w:color="7F7F7F"/>
        </w:rPr>
        <w:tab/>
      </w:r>
      <w:r w:rsidRPr="007B3BCB">
        <w:rPr>
          <w:color w:val="A6A6A6" w:themeColor="background1" w:themeShade="A6"/>
          <w:u w:val="single" w:color="7F7F7F"/>
        </w:rPr>
        <w:tab/>
        <w:t xml:space="preserve">                                                                  </w:t>
      </w:r>
      <w:r w:rsidRPr="007B3BCB">
        <w:rPr>
          <w:color w:val="A6A6A6" w:themeColor="background1" w:themeShade="A6"/>
          <w:u w:color="7F7F7F"/>
        </w:rPr>
        <w:t xml:space="preserve">                         </w:t>
      </w:r>
    </w:p>
    <w:p w:rsidR="00361DF8" w:rsidRDefault="00361DF8" w:rsidP="00361DF8">
      <w:pPr>
        <w:spacing w:after="0" w:line="360" w:lineRule="auto"/>
        <w:jc w:val="both"/>
      </w:pPr>
      <w:r>
        <w:t xml:space="preserve">                      podpis</w:t>
      </w:r>
      <w:r>
        <w:tab/>
      </w:r>
      <w:r>
        <w:tab/>
      </w:r>
      <w:r>
        <w:tab/>
      </w:r>
      <w:r>
        <w:tab/>
      </w:r>
    </w:p>
    <w:sectPr w:rsidR="0036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49"/>
    <w:rsid w:val="001D6F12"/>
    <w:rsid w:val="002D66D8"/>
    <w:rsid w:val="00361DF8"/>
    <w:rsid w:val="00397344"/>
    <w:rsid w:val="007B3BCB"/>
    <w:rsid w:val="00AA24E2"/>
    <w:rsid w:val="00BC09BA"/>
    <w:rsid w:val="00E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3341"/>
  <w15:docId w15:val="{8FCB6D5E-1BF6-4B09-9295-746BBBD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ad\Desktop\Formul&#225;&#345;e%20a%20&#353;ablony\&#268;estn&#233;%20prohl&#225;&#353;en&#237;%20k%20trval&#233;mu%20pobyt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Čestné prohlášení k trvalému pobytu.dotx</Template>
  <TotalTime>7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Žaneta Bourková</cp:lastModifiedBy>
  <cp:revision>1</cp:revision>
  <cp:lastPrinted>2016-10-17T13:30:00Z</cp:lastPrinted>
  <dcterms:created xsi:type="dcterms:W3CDTF">2020-06-19T05:40:00Z</dcterms:created>
  <dcterms:modified xsi:type="dcterms:W3CDTF">2020-06-19T05:47:00Z</dcterms:modified>
</cp:coreProperties>
</file>